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BA84" w14:textId="77777777" w:rsidR="00423C26" w:rsidRDefault="00423C26" w:rsidP="005922FA">
      <w:pPr>
        <w:pStyle w:val="Heading1"/>
      </w:pPr>
      <w:r>
        <w:t>Information sheet and consent form</w:t>
      </w:r>
    </w:p>
    <w:p w14:paraId="591DEA12" w14:textId="77777777" w:rsidR="00E3210C" w:rsidRDefault="00423C26" w:rsidP="00423C26">
      <w:r>
        <w:t>[Name of initiative]</w:t>
      </w:r>
      <w:r w:rsidRPr="00DA4FFC">
        <w:t xml:space="preserve"> seeks to …</w:t>
      </w:r>
      <w:r>
        <w:t>.</w:t>
      </w:r>
      <w:r w:rsidRPr="00DA4FFC">
        <w:t xml:space="preserve"> </w:t>
      </w:r>
    </w:p>
    <w:p w14:paraId="5492378A" w14:textId="64648E98" w:rsidR="00423C26" w:rsidRPr="00DA4FFC" w:rsidRDefault="00423C26" w:rsidP="00423C26">
      <w:r w:rsidRPr="00EF154C">
        <w:rPr>
          <w:color w:val="4472C4" w:themeColor="accent1"/>
        </w:rPr>
        <w:t xml:space="preserve">[brief description of </w:t>
      </w:r>
      <w:r w:rsidR="009544C5" w:rsidRPr="00EF154C">
        <w:rPr>
          <w:color w:val="4472C4" w:themeColor="accent1"/>
        </w:rPr>
        <w:t>initiative,</w:t>
      </w:r>
      <w:r w:rsidRPr="00EF154C">
        <w:rPr>
          <w:color w:val="4472C4" w:themeColor="accent1"/>
        </w:rPr>
        <w:t xml:space="preserve"> if applicable also a reference to existing evidence demonstrating why this initiative is needed]</w:t>
      </w:r>
    </w:p>
    <w:p w14:paraId="08697DF5" w14:textId="77777777" w:rsidR="00423C26" w:rsidRPr="00DA4FFC" w:rsidRDefault="00423C26" w:rsidP="00423C26">
      <w:r w:rsidRPr="00DA4FFC">
        <w:t xml:space="preserve">We would like to collect information about … </w:t>
      </w:r>
      <w:r w:rsidRPr="00B55000">
        <w:rPr>
          <w:color w:val="4472C4" w:themeColor="accent1"/>
        </w:rPr>
        <w:t>[type of information and targeted groups]</w:t>
      </w:r>
      <w:r w:rsidRPr="00DA4FFC">
        <w:t xml:space="preserve"> to help us evaluate the initiative.</w:t>
      </w:r>
    </w:p>
    <w:p w14:paraId="5211C4CB" w14:textId="538C279A" w:rsidR="00423C26" w:rsidRPr="00DA4FFC" w:rsidRDefault="00423C26" w:rsidP="005922FA">
      <w:pPr>
        <w:pStyle w:val="Heading2"/>
      </w:pPr>
      <w:r>
        <w:t>WHY</w:t>
      </w:r>
      <w:r w:rsidR="005922FA">
        <w:t xml:space="preserve"> </w:t>
      </w:r>
      <w:r w:rsidR="00133A97">
        <w:t xml:space="preserve">is </w:t>
      </w:r>
      <w:r w:rsidR="005922FA">
        <w:t xml:space="preserve">the </w:t>
      </w:r>
      <w:r w:rsidR="00864FC9">
        <w:t>initiative being evaluated?</w:t>
      </w:r>
    </w:p>
    <w:p w14:paraId="0EB780B5" w14:textId="77777777" w:rsidR="00423C26" w:rsidRDefault="00423C26" w:rsidP="00423C26">
      <w:r>
        <w:t>We want to understand/know …</w:t>
      </w:r>
    </w:p>
    <w:p w14:paraId="30D154E1" w14:textId="70BC6F8F" w:rsidR="00423C26" w:rsidRPr="00DA4FFC" w:rsidRDefault="00423C26" w:rsidP="00423C26">
      <w:r w:rsidRPr="00EF154C">
        <w:rPr>
          <w:color w:val="4472C4" w:themeColor="accent1"/>
        </w:rPr>
        <w:t>[brief explanation of evaluation purpose</w:t>
      </w:r>
      <w:r w:rsidR="0042321B">
        <w:rPr>
          <w:color w:val="4472C4" w:themeColor="accent1"/>
        </w:rPr>
        <w:t xml:space="preserve"> – for example</w:t>
      </w:r>
      <w:r w:rsidR="009544C5">
        <w:rPr>
          <w:color w:val="4472C4" w:themeColor="accent1"/>
        </w:rPr>
        <w:t xml:space="preserve">, </w:t>
      </w:r>
      <w:r w:rsidR="00B159E4">
        <w:rPr>
          <w:color w:val="4472C4" w:themeColor="accent1"/>
        </w:rPr>
        <w:t>building an understanding</w:t>
      </w:r>
      <w:r w:rsidR="00BA515B">
        <w:rPr>
          <w:color w:val="4472C4" w:themeColor="accent1"/>
        </w:rPr>
        <w:t xml:space="preserve"> if and how target groups are benefitting from the initiative</w:t>
      </w:r>
      <w:r w:rsidR="00F33974">
        <w:rPr>
          <w:color w:val="4472C4" w:themeColor="accent1"/>
        </w:rPr>
        <w:t xml:space="preserve"> or </w:t>
      </w:r>
      <w:r w:rsidR="001A6115">
        <w:rPr>
          <w:color w:val="4472C4" w:themeColor="accent1"/>
        </w:rPr>
        <w:t xml:space="preserve">informing decisions about </w:t>
      </w:r>
      <w:r w:rsidR="00644B3E">
        <w:rPr>
          <w:color w:val="4472C4" w:themeColor="accent1"/>
        </w:rPr>
        <w:t>the future of the initiative</w:t>
      </w:r>
      <w:r w:rsidRPr="00EF154C">
        <w:rPr>
          <w:color w:val="4472C4" w:themeColor="accent1"/>
        </w:rPr>
        <w:t>]</w:t>
      </w:r>
    </w:p>
    <w:p w14:paraId="69B20D42" w14:textId="40D977C0" w:rsidR="00423C26" w:rsidRPr="00DA4FFC" w:rsidRDefault="00423C26" w:rsidP="00133A97">
      <w:pPr>
        <w:pStyle w:val="Heading2"/>
      </w:pPr>
      <w:r>
        <w:t>WHAT</w:t>
      </w:r>
      <w:r w:rsidR="00133A97">
        <w:t xml:space="preserve"> will the evaluation </w:t>
      </w:r>
      <w:r w:rsidR="00D67F12">
        <w:t xml:space="preserve">entail? </w:t>
      </w:r>
    </w:p>
    <w:p w14:paraId="6EB38ECA" w14:textId="77777777" w:rsidR="00423C26" w:rsidRPr="00DA4FFC" w:rsidRDefault="00423C26" w:rsidP="00423C26">
      <w:r w:rsidRPr="00DA4FFC">
        <w:t>The evaluation activities include:</w:t>
      </w:r>
    </w:p>
    <w:p w14:paraId="7979D836" w14:textId="77777777" w:rsidR="00423C26" w:rsidRDefault="00423C26" w:rsidP="00423C26">
      <w:pPr>
        <w:pStyle w:val="ListParagraph"/>
        <w:numPr>
          <w:ilvl w:val="0"/>
          <w:numId w:val="1"/>
        </w:numPr>
      </w:pPr>
      <w:r>
        <w:t>…</w:t>
      </w:r>
    </w:p>
    <w:p w14:paraId="52688122" w14:textId="77777777" w:rsidR="00423C26" w:rsidRDefault="00423C26" w:rsidP="00423C26">
      <w:pPr>
        <w:pStyle w:val="ListParagraph"/>
        <w:numPr>
          <w:ilvl w:val="0"/>
          <w:numId w:val="1"/>
        </w:numPr>
      </w:pPr>
      <w:r>
        <w:t>…</w:t>
      </w:r>
    </w:p>
    <w:p w14:paraId="0E2ED663" w14:textId="77777777" w:rsidR="00423C26" w:rsidRPr="00DA4FFC" w:rsidRDefault="00423C26" w:rsidP="00423C26">
      <w:r w:rsidRPr="00EF154C">
        <w:rPr>
          <w:color w:val="4472C4" w:themeColor="accent1"/>
        </w:rPr>
        <w:t>[list of methods used, e.g. survey with participants, interviews with stakeholder, review of existing documents/data sets, etc.]</w:t>
      </w:r>
    </w:p>
    <w:p w14:paraId="35E3500F" w14:textId="32A49866" w:rsidR="00423C26" w:rsidRPr="001B2A06" w:rsidRDefault="00423C26" w:rsidP="00517160">
      <w:pPr>
        <w:pStyle w:val="Heading2"/>
      </w:pPr>
      <w:r>
        <w:t>HOW</w:t>
      </w:r>
      <w:r w:rsidR="00517160">
        <w:t xml:space="preserve"> </w:t>
      </w:r>
      <w:r w:rsidR="003C6164">
        <w:t>can you contribute to the evaluation?</w:t>
      </w:r>
    </w:p>
    <w:p w14:paraId="6C831CD9" w14:textId="77777777" w:rsidR="00423C26" w:rsidRDefault="00423C26" w:rsidP="00423C26">
      <w:r>
        <w:t>People involved in the evaluation will be asked to …</w:t>
      </w:r>
    </w:p>
    <w:p w14:paraId="7CF6A305" w14:textId="77777777" w:rsidR="00423C26" w:rsidRPr="001B2A06" w:rsidRDefault="00423C26" w:rsidP="00423C26">
      <w:r w:rsidRPr="00EF154C">
        <w:rPr>
          <w:color w:val="4472C4" w:themeColor="accent1"/>
        </w:rPr>
        <w:t>[brief description of the task(s) people will be asked to do]</w:t>
      </w:r>
    </w:p>
    <w:p w14:paraId="1CD8F021" w14:textId="1E16DD2F" w:rsidR="00423C26" w:rsidRPr="00DA4FFC" w:rsidRDefault="003C68AF" w:rsidP="003C68AF">
      <w:pPr>
        <w:pStyle w:val="Heading2"/>
      </w:pPr>
      <w:r>
        <w:t>Do you have to take part?</w:t>
      </w:r>
    </w:p>
    <w:p w14:paraId="4980D876" w14:textId="56661CDA" w:rsidR="00423C26" w:rsidRDefault="006A70A9" w:rsidP="00423C26">
      <w:r>
        <w:t>P</w:t>
      </w:r>
      <w:r w:rsidR="00423C26">
        <w:t>articipation in the evaluation is voluntary.</w:t>
      </w:r>
      <w:r w:rsidR="00423C26" w:rsidRPr="00DA4FFC">
        <w:t xml:space="preserve"> </w:t>
      </w:r>
      <w:r w:rsidR="00423C26">
        <w:t>…</w:t>
      </w:r>
    </w:p>
    <w:p w14:paraId="6EFD02BA" w14:textId="7191523A" w:rsidR="00423C26" w:rsidRDefault="00423C26" w:rsidP="00423C26">
      <w:r w:rsidRPr="00EF154C">
        <w:rPr>
          <w:color w:val="4472C4" w:themeColor="accent1"/>
        </w:rPr>
        <w:t xml:space="preserve">[statement about principle of voluntary participation: people can </w:t>
      </w:r>
      <w:r w:rsidRPr="00DA4FFC">
        <w:rPr>
          <w:color w:val="4472C4" w:themeColor="accent1"/>
        </w:rPr>
        <w:t>agree to take part</w:t>
      </w:r>
      <w:r w:rsidRPr="00EF154C">
        <w:rPr>
          <w:color w:val="4472C4" w:themeColor="accent1"/>
        </w:rPr>
        <w:t xml:space="preserve"> but don’t have to; if they agree they still have the option to</w:t>
      </w:r>
      <w:r w:rsidRPr="00DA4FFC">
        <w:rPr>
          <w:color w:val="4472C4" w:themeColor="accent1"/>
        </w:rPr>
        <w:t xml:space="preserve"> stop taking part at any time</w:t>
      </w:r>
      <w:r w:rsidR="003732AA">
        <w:rPr>
          <w:color w:val="4472C4" w:themeColor="accent1"/>
        </w:rPr>
        <w:t>.</w:t>
      </w:r>
      <w:r w:rsidR="00B03214">
        <w:rPr>
          <w:color w:val="4472C4" w:themeColor="accent1"/>
        </w:rPr>
        <w:t xml:space="preserve"> </w:t>
      </w:r>
      <w:r w:rsidR="005A2342">
        <w:rPr>
          <w:color w:val="4472C4" w:themeColor="accent1"/>
        </w:rPr>
        <w:t xml:space="preserve">However, </w:t>
      </w:r>
      <w:r w:rsidR="00C20D9B">
        <w:rPr>
          <w:color w:val="4472C4" w:themeColor="accent1"/>
        </w:rPr>
        <w:t xml:space="preserve">also note </w:t>
      </w:r>
      <w:r w:rsidR="00F21963">
        <w:rPr>
          <w:color w:val="4472C4" w:themeColor="accent1"/>
        </w:rPr>
        <w:t xml:space="preserve">their views and experiences are </w:t>
      </w:r>
      <w:r w:rsidR="00B577BE">
        <w:rPr>
          <w:color w:val="4472C4" w:themeColor="accent1"/>
        </w:rPr>
        <w:t xml:space="preserve">highly </w:t>
      </w:r>
      <w:r w:rsidR="00F21963">
        <w:rPr>
          <w:color w:val="4472C4" w:themeColor="accent1"/>
        </w:rPr>
        <w:t xml:space="preserve">valuable </w:t>
      </w:r>
      <w:r w:rsidR="00B577BE">
        <w:rPr>
          <w:color w:val="4472C4" w:themeColor="accent1"/>
        </w:rPr>
        <w:t>to inform</w:t>
      </w:r>
      <w:r w:rsidR="00F21963">
        <w:rPr>
          <w:color w:val="4472C4" w:themeColor="accent1"/>
        </w:rPr>
        <w:t xml:space="preserve"> the evaluation and participation is </w:t>
      </w:r>
      <w:r w:rsidR="00B577BE">
        <w:rPr>
          <w:color w:val="4472C4" w:themeColor="accent1"/>
        </w:rPr>
        <w:t>encouraged.</w:t>
      </w:r>
      <w:r w:rsidRPr="00EF154C">
        <w:rPr>
          <w:color w:val="4472C4" w:themeColor="accent1"/>
        </w:rPr>
        <w:t>]</w:t>
      </w:r>
    </w:p>
    <w:p w14:paraId="7B5E8DEE" w14:textId="47FB29FE" w:rsidR="00423C26" w:rsidRDefault="00423C26" w:rsidP="005F50BE">
      <w:pPr>
        <w:pStyle w:val="Heading2"/>
      </w:pPr>
      <w:r w:rsidRPr="000D1A95">
        <w:t>Privacy statement</w:t>
      </w:r>
    </w:p>
    <w:p w14:paraId="7577E71B" w14:textId="77777777" w:rsidR="00423C26" w:rsidRDefault="00423C26" w:rsidP="00423C26">
      <w:r w:rsidRPr="00421CC9">
        <w:t>The collection, storage and use of personal information will be in accordance with the Privacy Act 2020. Under that Act</w:t>
      </w:r>
      <w:r>
        <w:t>, y</w:t>
      </w:r>
      <w:r w:rsidRPr="004E6AFD">
        <w:t>ou have the right to request access or correction of your personal data at any time.</w:t>
      </w:r>
    </w:p>
    <w:p w14:paraId="13E9FC8F" w14:textId="77777777" w:rsidR="00423C26" w:rsidRDefault="00423C26" w:rsidP="00423C26">
      <w:r w:rsidRPr="00EF154C">
        <w:rPr>
          <w:color w:val="4472C4" w:themeColor="accent1"/>
        </w:rPr>
        <w:t>[also statement on confidentiality (ensuring people won’t be identified in, for example, reports), and how information will be used – for evaluation purpose only or shared with other if so with whom and what purpose]</w:t>
      </w:r>
    </w:p>
    <w:p w14:paraId="128AB645" w14:textId="481C2A34" w:rsidR="00423C26" w:rsidRDefault="00423C26" w:rsidP="00614DF6">
      <w:pPr>
        <w:pStyle w:val="Heading2"/>
      </w:pPr>
      <w:r w:rsidRPr="004E6AFD">
        <w:t>WHO</w:t>
      </w:r>
      <w:r w:rsidR="00614DF6">
        <w:t xml:space="preserve"> is conducting the evaluation?</w:t>
      </w:r>
    </w:p>
    <w:p w14:paraId="6E7F3102" w14:textId="77777777" w:rsidR="00423C26" w:rsidRDefault="00423C26" w:rsidP="00423C26">
      <w:r w:rsidRPr="004E6AFD">
        <w:t>The evaluation is being conducted by</w:t>
      </w:r>
      <w:r>
        <w:t xml:space="preserve"> …. </w:t>
      </w:r>
      <w:r w:rsidRPr="00086F8E">
        <w:t>If you have any questions about the evaluation, please contact</w:t>
      </w:r>
      <w:r>
        <w:t xml:space="preserve"> ….</w:t>
      </w:r>
    </w:p>
    <w:p w14:paraId="4C5A1042" w14:textId="4F7D0E5C" w:rsidR="00644B3E" w:rsidRDefault="00423C26">
      <w:r w:rsidRPr="00EF154C">
        <w:rPr>
          <w:color w:val="4472C4" w:themeColor="accent1"/>
        </w:rPr>
        <w:t>[name the people who will conduct the evaluation and provide a contact – e.g. email address – for those participating in the evaluation]</w:t>
      </w:r>
      <w:r w:rsidR="00644B3E">
        <w:br w:type="page"/>
      </w:r>
    </w:p>
    <w:p w14:paraId="3998E519" w14:textId="77777777" w:rsidR="00423C26" w:rsidRDefault="00423C26" w:rsidP="00423C26">
      <w:r w:rsidRPr="00CE4FC2">
        <w:lastRenderedPageBreak/>
        <w:t>I agree that:</w:t>
      </w:r>
    </w:p>
    <w:p w14:paraId="3999CFC4" w14:textId="77777777" w:rsidR="00423C26" w:rsidRPr="00CE4FC2" w:rsidRDefault="00423C26" w:rsidP="00423C26"/>
    <w:p w14:paraId="5CC46A51" w14:textId="77777777" w:rsidR="00423C26" w:rsidRDefault="00423C26" w:rsidP="00423C26">
      <w:pPr>
        <w:pStyle w:val="ListParagraph"/>
        <w:numPr>
          <w:ilvl w:val="0"/>
          <w:numId w:val="2"/>
        </w:numPr>
      </w:pPr>
      <w:r w:rsidRPr="00CE4FC2">
        <w:t xml:space="preserve">I have read the information above, and all my questions </w:t>
      </w:r>
      <w:r>
        <w:t xml:space="preserve">have been </w:t>
      </w:r>
      <w:r w:rsidRPr="00CE4FC2">
        <w:t>answered</w:t>
      </w:r>
      <w:r>
        <w:t>.</w:t>
      </w:r>
    </w:p>
    <w:p w14:paraId="762F96A4" w14:textId="77777777" w:rsidR="00423C26" w:rsidRPr="00CE4FC2" w:rsidRDefault="00423C26" w:rsidP="00423C26"/>
    <w:p w14:paraId="1AB2FD07" w14:textId="77777777" w:rsidR="00423C26" w:rsidRDefault="00423C26" w:rsidP="00423C26">
      <w:pPr>
        <w:pStyle w:val="ListParagraph"/>
        <w:numPr>
          <w:ilvl w:val="0"/>
          <w:numId w:val="2"/>
        </w:numPr>
      </w:pPr>
      <w:r>
        <w:t xml:space="preserve">My </w:t>
      </w:r>
      <w:r w:rsidRPr="00CE4FC2">
        <w:t>discussion</w:t>
      </w:r>
      <w:r>
        <w:t>s</w:t>
      </w:r>
      <w:r w:rsidRPr="00CE4FC2">
        <w:t xml:space="preserve"> may be recorded</w:t>
      </w:r>
      <w:r>
        <w:t>.</w:t>
      </w:r>
      <w:r>
        <w:br/>
      </w:r>
      <w:r w:rsidRPr="00EF154C">
        <w:rPr>
          <w:color w:val="4472C4" w:themeColor="accent1"/>
        </w:rPr>
        <w:t>[if you are doing interviews and want to record what was discussed]</w:t>
      </w:r>
    </w:p>
    <w:p w14:paraId="5FA1BB4D" w14:textId="77777777" w:rsidR="00423C26" w:rsidRPr="00CE4FC2" w:rsidRDefault="00423C26" w:rsidP="00423C26"/>
    <w:p w14:paraId="5A9B56EE" w14:textId="77777777" w:rsidR="00423C26" w:rsidRPr="003A49B2" w:rsidRDefault="00423C26" w:rsidP="00423C26">
      <w:pPr>
        <w:pStyle w:val="ListParagraph"/>
        <w:numPr>
          <w:ilvl w:val="0"/>
          <w:numId w:val="2"/>
        </w:numPr>
      </w:pPr>
      <w:r w:rsidRPr="003A49B2">
        <w:t>my shared (anonymised) information can be used as part of the programme</w:t>
      </w:r>
      <w:r>
        <w:t xml:space="preserve"> evaluation.</w:t>
      </w:r>
    </w:p>
    <w:p w14:paraId="1462E020" w14:textId="77777777" w:rsidR="00423C26" w:rsidRPr="00CE4FC2" w:rsidRDefault="00423C26" w:rsidP="00423C26"/>
    <w:p w14:paraId="303CE22D" w14:textId="77777777" w:rsidR="00423C26" w:rsidRDefault="00423C26" w:rsidP="00423C26">
      <w:r>
        <w:t>Name (print): _____________________________________________________________________</w:t>
      </w:r>
    </w:p>
    <w:p w14:paraId="2ABD94D1" w14:textId="77777777" w:rsidR="00423C26" w:rsidRDefault="00423C26" w:rsidP="00423C26"/>
    <w:p w14:paraId="4602DFCE" w14:textId="77777777" w:rsidR="00423C26" w:rsidRDefault="00423C26" w:rsidP="00423C26">
      <w:r>
        <w:t>Signature: ________________________________________________________________________</w:t>
      </w:r>
    </w:p>
    <w:p w14:paraId="7750BF6B" w14:textId="77777777" w:rsidR="00423C26" w:rsidRDefault="00423C26" w:rsidP="00423C26"/>
    <w:p w14:paraId="6FCC670D" w14:textId="77777777" w:rsidR="00423C26" w:rsidRDefault="00423C26" w:rsidP="00423C26">
      <w:r>
        <w:t>Date: ____________________________________________________________________________</w:t>
      </w:r>
    </w:p>
    <w:p w14:paraId="0F9A4F3E" w14:textId="77777777" w:rsidR="00423C26" w:rsidRDefault="00423C26" w:rsidP="00423C26">
      <w:pPr>
        <w:rPr>
          <w:rFonts w:cs="Arial"/>
          <w:sz w:val="20"/>
          <w:szCs w:val="20"/>
        </w:rPr>
      </w:pPr>
    </w:p>
    <w:p w14:paraId="2DDEB832" w14:textId="77777777" w:rsidR="00423C26" w:rsidRPr="00086F8E" w:rsidRDefault="00423C26" w:rsidP="00423C26">
      <w:r w:rsidRPr="00EF154C">
        <w:rPr>
          <w:color w:val="4472C4" w:themeColor="accent1"/>
        </w:rPr>
        <w:t>[You may also want to include a row for participants’ contacts (email and/or phone number) so you can get in touch with them again for follow ups]</w:t>
      </w:r>
    </w:p>
    <w:p w14:paraId="11FC359B" w14:textId="77777777" w:rsidR="00356E03" w:rsidRDefault="00966C71"/>
    <w:sectPr w:rsidR="0035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BF5"/>
    <w:multiLevelType w:val="hybridMultilevel"/>
    <w:tmpl w:val="B4B2A6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185"/>
    <w:multiLevelType w:val="hybridMultilevel"/>
    <w:tmpl w:val="D6A03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26"/>
    <w:rsid w:val="00133A97"/>
    <w:rsid w:val="001A6115"/>
    <w:rsid w:val="00356887"/>
    <w:rsid w:val="003732AA"/>
    <w:rsid w:val="003C6164"/>
    <w:rsid w:val="003C68AF"/>
    <w:rsid w:val="003D5BAF"/>
    <w:rsid w:val="003E7406"/>
    <w:rsid w:val="0042321B"/>
    <w:rsid w:val="00423C26"/>
    <w:rsid w:val="00517160"/>
    <w:rsid w:val="005922FA"/>
    <w:rsid w:val="005A2342"/>
    <w:rsid w:val="005F50BE"/>
    <w:rsid w:val="00614DF6"/>
    <w:rsid w:val="00644B3E"/>
    <w:rsid w:val="006A70A9"/>
    <w:rsid w:val="007140BB"/>
    <w:rsid w:val="00864FC9"/>
    <w:rsid w:val="008A57E8"/>
    <w:rsid w:val="009544C5"/>
    <w:rsid w:val="00966C71"/>
    <w:rsid w:val="00B03214"/>
    <w:rsid w:val="00B159E4"/>
    <w:rsid w:val="00B55000"/>
    <w:rsid w:val="00B577BE"/>
    <w:rsid w:val="00BA515B"/>
    <w:rsid w:val="00BD1993"/>
    <w:rsid w:val="00C20D9B"/>
    <w:rsid w:val="00D67F12"/>
    <w:rsid w:val="00DE027D"/>
    <w:rsid w:val="00E3210C"/>
    <w:rsid w:val="00F21963"/>
    <w:rsid w:val="00F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3AFB"/>
  <w15:chartTrackingRefBased/>
  <w15:docId w15:val="{38FAB57D-D477-4912-A048-351B45FA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C26"/>
  </w:style>
  <w:style w:type="paragraph" w:styleId="Heading1">
    <w:name w:val="heading 1"/>
    <w:basedOn w:val="Normal"/>
    <w:next w:val="Normal"/>
    <w:link w:val="Heading1Char"/>
    <w:uiPriority w:val="9"/>
    <w:qFormat/>
    <w:rsid w:val="00592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3C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1,Other List,List Paragraph numbered,Rec para,Dot pt,F5 List Paragraph,List Paragraph1,No Spacing1,List Paragraph Char Char Char,Indicator Text,Numbered Para 1,Colorful List - Accent 11,Bullet 1,MAIN CONTENT,List Paragraph12"/>
    <w:basedOn w:val="Normal"/>
    <w:link w:val="ListParagraphChar"/>
    <w:uiPriority w:val="34"/>
    <w:qFormat/>
    <w:rsid w:val="00423C26"/>
    <w:pPr>
      <w:ind w:left="720"/>
      <w:contextualSpacing/>
    </w:pPr>
  </w:style>
  <w:style w:type="character" w:customStyle="1" w:styleId="ListParagraphChar">
    <w:name w:val="List Paragraph Char"/>
    <w:aliases w:val="List 1 Char,Other List Char,List Paragraph numbered Char,Rec para Char,Dot pt Char,F5 List Paragraph Char,List Paragraph1 Char,No Spacing1 Char,List Paragraph Char Char Char Char,Indicator Text Char,Numbered Para 1 Char,Bullet 1 Char"/>
    <w:basedOn w:val="DefaultParagraphFont"/>
    <w:link w:val="ListParagraph"/>
    <w:uiPriority w:val="34"/>
    <w:qFormat/>
    <w:rsid w:val="00423C26"/>
  </w:style>
  <w:style w:type="character" w:customStyle="1" w:styleId="Heading1Char">
    <w:name w:val="Heading 1 Char"/>
    <w:basedOn w:val="DefaultParagraphFont"/>
    <w:link w:val="Heading1"/>
    <w:uiPriority w:val="9"/>
    <w:rsid w:val="00592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768CA4CA3C0469C45098F2D1D7CDD" ma:contentTypeVersion="13" ma:contentTypeDescription="Create a new document." ma:contentTypeScope="" ma:versionID="af4b5be6a5e24fbc4b0ab586e2677af2">
  <xsd:schema xmlns:xsd="http://www.w3.org/2001/XMLSchema" xmlns:xs="http://www.w3.org/2001/XMLSchema" xmlns:p="http://schemas.microsoft.com/office/2006/metadata/properties" xmlns:ns2="784595e5-d7b5-4b01-b623-6b6807072fa3" xmlns:ns3="84b19ea7-d61a-4583-bb00-55465adf5bcb" targetNamespace="http://schemas.microsoft.com/office/2006/metadata/properties" ma:root="true" ma:fieldsID="f7db308eb9bbe497b8cc11e9c4f67348" ns2:_="" ns3:_="">
    <xsd:import namespace="784595e5-d7b5-4b01-b623-6b6807072fa3"/>
    <xsd:import namespace="84b19ea7-d61a-4583-bb00-55465adf5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95e5-d7b5-4b01-b623-6b6807072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ea7-d61a-4583-bb00-55465adf5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6C528-B314-4EEA-ABB1-4B8D2713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95e5-d7b5-4b01-b623-6b6807072fa3"/>
    <ds:schemaRef ds:uri="84b19ea7-d61a-4583-bb00-55465adf5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9064B-5031-4499-A5AD-88DCD992B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4AAC5-37FD-4B43-977B-57A8C21532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b19ea7-d61a-4583-bb00-55465adf5bcb"/>
    <ds:schemaRef ds:uri="http://purl.org/dc/elements/1.1/"/>
    <ds:schemaRef ds:uri="http://schemas.microsoft.com/office/2006/metadata/properties"/>
    <ds:schemaRef ds:uri="784595e5-d7b5-4b01-b623-6b6807072f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Information-sheet-consent-form_template-SOP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 Engelbertz</dc:creator>
  <cp:keywords/>
  <dc:description/>
  <cp:lastModifiedBy>Sira Engelbertz</cp:lastModifiedBy>
  <cp:revision>2</cp:revision>
  <dcterms:created xsi:type="dcterms:W3CDTF">2021-09-03T00:44:00Z</dcterms:created>
  <dcterms:modified xsi:type="dcterms:W3CDTF">2021-09-03T00:44:00Z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0x010100934768CA4CA3C0469C45098F2D1D7CDD</vt:lpwstr>
  </property>
</Properties>
</file>